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pv 个人： test1029@qq.com   123456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70A1"/>
    <w:rsid w:val="022D5A22"/>
    <w:rsid w:val="088C4020"/>
    <w:rsid w:val="0C526525"/>
    <w:rsid w:val="0FFF504C"/>
    <w:rsid w:val="10E23A41"/>
    <w:rsid w:val="133E3DF9"/>
    <w:rsid w:val="16E75F01"/>
    <w:rsid w:val="1F7540FE"/>
    <w:rsid w:val="2016213C"/>
    <w:rsid w:val="2D151954"/>
    <w:rsid w:val="2DCF5C12"/>
    <w:rsid w:val="31F771E3"/>
    <w:rsid w:val="35D5332F"/>
    <w:rsid w:val="370C60BA"/>
    <w:rsid w:val="38606EB1"/>
    <w:rsid w:val="422A05DE"/>
    <w:rsid w:val="4D9A7D86"/>
    <w:rsid w:val="4E8970A1"/>
    <w:rsid w:val="530467F3"/>
    <w:rsid w:val="58516E14"/>
    <w:rsid w:val="5AC94A34"/>
    <w:rsid w:val="5E4760D0"/>
    <w:rsid w:val="61691A36"/>
    <w:rsid w:val="6B565F39"/>
    <w:rsid w:val="6D535020"/>
    <w:rsid w:val="774C3E9F"/>
    <w:rsid w:val="7AE22D2D"/>
    <w:rsid w:val="7B0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2018-09-03T09:24:00Z</dcterms:created>
  <dc:creator>Administrator</dc:creator>
  <cp:lastModifiedBy>Administrator</cp:lastModifiedBy>
  <dcterms:modified xsi:type="dcterms:W3CDTF">2021-02-10T02:23:39Z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