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pv 个人： test1029@qq.com   123456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pv 公司：test1025@qq.com     123456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esh个人：esh1029@qq.om     123456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esh公司：test1030@qq.com     123456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测试后台账户：</w:t>
      </w:r>
    </w:p>
    <w:p>
      <w:pPr>
        <w:keepNext w:val="0"/>
        <w:keepLines w:val="0"/>
        <w:widowControl/>
        <w:suppressLineNumbers w:val="0"/>
        <w:spacing w:after="240" w:afterAutospacing="0"/>
        <w:ind w:firstLine="48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test  123456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SNEC2  yB4ZCH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王海春  3mbSeR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专业观众测试环境：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"http://47.104.249.194:3100/memberCenter?locale=zh-cn"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http://47.104.249.194:3100/memberCenter?locale=zh-cn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旧版：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aps w:val="0"/>
          <w:color w:val="0080FF"/>
          <w:spacing w:val="0"/>
          <w:kern w:val="0"/>
          <w:sz w:val="20"/>
          <w:szCs w:val="20"/>
          <w:lang w:val="en-US" w:eastAsia="zh-CN" w:bidi="ar"/>
        </w:rPr>
        <w:t>旧系统后台网址：</w:t>
      </w:r>
      <w:r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  <w:instrText xml:space="preserve"> HYPERLINK "qq://txfile/" </w:instrText>
      </w:r>
      <w:r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caps w:val="0"/>
          <w:color w:val="12B7F5"/>
          <w:spacing w:val="0"/>
          <w:sz w:val="20"/>
          <w:szCs w:val="20"/>
        </w:rPr>
        <w:t>http://www.snec.org.cn/adminRegistration/login.aspx</w:t>
      </w:r>
      <w:r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aps w:val="0"/>
          <w:color w:val="0080FF"/>
          <w:spacing w:val="0"/>
          <w:kern w:val="0"/>
          <w:sz w:val="20"/>
          <w:szCs w:val="20"/>
          <w:lang w:val="en-US" w:eastAsia="zh-CN" w:bidi="ar"/>
        </w:rPr>
        <w:t>旧系统前台：</w:t>
      </w:r>
      <w:r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  <w:instrText xml:space="preserve"> HYPERLINK "qq://txfile/" </w:instrText>
      </w:r>
      <w:r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caps w:val="0"/>
          <w:color w:val="12B7F5"/>
          <w:spacing w:val="0"/>
          <w:sz w:val="20"/>
          <w:szCs w:val="20"/>
        </w:rPr>
        <w:t>http://www.snec.org.cn/HomePage.aspx?lang=zh-chs</w:t>
      </w:r>
      <w:r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新版：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</w:pPr>
      <w:r>
        <w:rPr>
          <w:rFonts w:ascii="微软雅黑" w:hAnsi="微软雅黑" w:eastAsia="微软雅黑" w:cs="微软雅黑"/>
          <w:caps w:val="0"/>
          <w:color w:val="0080FF"/>
          <w:spacing w:val="0"/>
          <w:kern w:val="0"/>
          <w:sz w:val="20"/>
          <w:szCs w:val="20"/>
          <w:lang w:val="en-US" w:eastAsia="zh-CN" w:bidi="ar"/>
        </w:rPr>
        <w:t>新系统后台：</w:t>
      </w:r>
      <w:r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  <w:instrText xml:space="preserve"> HYPERLINK "qq://txfile/" </w:instrText>
      </w:r>
      <w:r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caps w:val="0"/>
          <w:color w:val="12B7F5"/>
          <w:spacing w:val="0"/>
          <w:sz w:val="20"/>
          <w:szCs w:val="20"/>
        </w:rPr>
        <w:t>http://adminpanel.snec.org.cn/</w:t>
      </w:r>
      <w:r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0080FF"/>
          <w:spacing w:val="0"/>
          <w:kern w:val="0"/>
          <w:sz w:val="20"/>
          <w:szCs w:val="20"/>
          <w:lang w:val="en-US" w:eastAsia="zh-CN" w:bidi="ar"/>
        </w:rPr>
        <w:t>新系统前台目前只发布了会议的：</w:t>
      </w:r>
      <w:r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  <w:instrText xml:space="preserve"> HYPERLINK "qq://txfile/" </w:instrText>
      </w:r>
      <w:r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caps w:val="0"/>
          <w:color w:val="12B7F5"/>
          <w:spacing w:val="0"/>
          <w:sz w:val="20"/>
          <w:szCs w:val="20"/>
        </w:rPr>
        <w:t>https://pv.snec.org.cn/login</w:t>
      </w:r>
      <w:r>
        <w:rPr>
          <w:rFonts w:hint="eastAsia" w:ascii="微软雅黑" w:hAnsi="微软雅黑" w:eastAsia="微软雅黑" w:cs="微软雅黑"/>
          <w:caps w:val="0"/>
          <w:color w:val="12B7F5"/>
          <w:spacing w:val="0"/>
          <w:kern w:val="0"/>
          <w:sz w:val="20"/>
          <w:szCs w:val="2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b w:val="0"/>
          <w:i w:val="0"/>
          <w:caps w:val="0"/>
          <w:color w:val="0080FF"/>
          <w:spacing w:val="0"/>
          <w:sz w:val="20"/>
          <w:szCs w:val="20"/>
          <w:shd w:val="clear" w:fill="FFEDC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80FF"/>
          <w:spacing w:val="0"/>
          <w:sz w:val="20"/>
          <w:szCs w:val="20"/>
          <w:shd w:val="clear" w:fill="FFEDC4"/>
          <w:lang w:eastAsia="zh-CN"/>
        </w:rPr>
        <w:t>会议</w:t>
      </w:r>
      <w:r>
        <w:rPr>
          <w:rFonts w:ascii="微软雅黑" w:hAnsi="微软雅黑" w:eastAsia="微软雅黑" w:cs="微软雅黑"/>
          <w:b w:val="0"/>
          <w:i w:val="0"/>
          <w:caps w:val="0"/>
          <w:color w:val="0080FF"/>
          <w:spacing w:val="0"/>
          <w:sz w:val="20"/>
          <w:szCs w:val="20"/>
          <w:shd w:val="clear" w:fill="FFEDC4"/>
        </w:rPr>
        <w:t>（管理员）：用户名  1107test@qq.com    密码：123456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b w:val="0"/>
          <w:i w:val="0"/>
          <w:caps w:val="0"/>
          <w:color w:val="0080FF"/>
          <w:spacing w:val="0"/>
          <w:sz w:val="20"/>
          <w:szCs w:val="20"/>
          <w:shd w:val="clear" w:fill="FFEDC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aps w:val="0"/>
          <w:color w:val="0080FF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0080FF"/>
          <w:spacing w:val="0"/>
          <w:kern w:val="0"/>
          <w:sz w:val="20"/>
          <w:szCs w:val="20"/>
          <w:lang w:val="en-US" w:eastAsia="zh-CN" w:bidi="ar"/>
        </w:rPr>
        <w:t>Test账户：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aps w:val="0"/>
          <w:color w:val="0080FF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0080FF"/>
          <w:spacing w:val="0"/>
          <w:kern w:val="0"/>
          <w:sz w:val="20"/>
          <w:szCs w:val="20"/>
          <w:lang w:val="en-US" w:eastAsia="zh-CN" w:bidi="ar"/>
        </w:rPr>
        <w:t>前台注册：</w:t>
      </w:r>
      <w:r>
        <w:rPr>
          <w:rFonts w:hint="default" w:ascii="微软雅黑" w:hAnsi="微软雅黑" w:eastAsia="微软雅黑" w:cs="微软雅黑"/>
          <w:caps w:val="0"/>
          <w:color w:val="0080FF"/>
          <w:spacing w:val="0"/>
          <w:kern w:val="0"/>
          <w:sz w:val="20"/>
          <w:szCs w:val="20"/>
          <w:lang w:val="en-US" w:eastAsia="zh-CN" w:bidi="ar"/>
        </w:rPr>
        <w:fldChar w:fldCharType="begin"/>
      </w:r>
      <w:r>
        <w:rPr>
          <w:rFonts w:hint="default" w:ascii="微软雅黑" w:hAnsi="微软雅黑" w:eastAsia="微软雅黑" w:cs="微软雅黑"/>
          <w:caps w:val="0"/>
          <w:color w:val="0080FF"/>
          <w:spacing w:val="0"/>
          <w:kern w:val="0"/>
          <w:sz w:val="20"/>
          <w:szCs w:val="20"/>
          <w:lang w:val="en-US" w:eastAsia="zh-CN" w:bidi="ar"/>
        </w:rPr>
        <w:instrText xml:space="preserve"> HYPERLINK "mailto:pv1108@qq.com" </w:instrText>
      </w:r>
      <w:r>
        <w:rPr>
          <w:rFonts w:hint="default" w:ascii="微软雅黑" w:hAnsi="微软雅黑" w:eastAsia="微软雅黑" w:cs="微软雅黑"/>
          <w:caps w:val="0"/>
          <w:color w:val="0080FF"/>
          <w:spacing w:val="0"/>
          <w:kern w:val="0"/>
          <w:sz w:val="20"/>
          <w:szCs w:val="20"/>
          <w:lang w:val="en-US" w:eastAsia="zh-CN" w:bidi="ar"/>
        </w:rPr>
        <w:fldChar w:fldCharType="separate"/>
      </w:r>
      <w:r>
        <w:rPr>
          <w:rStyle w:val="4"/>
          <w:rFonts w:hint="default" w:ascii="微软雅黑" w:hAnsi="微软雅黑" w:eastAsia="微软雅黑" w:cs="微软雅黑"/>
          <w:caps w:val="0"/>
          <w:color w:val="0080FF"/>
          <w:spacing w:val="0"/>
          <w:kern w:val="0"/>
          <w:sz w:val="20"/>
          <w:szCs w:val="20"/>
          <w:lang w:val="en-US" w:eastAsia="zh-CN" w:bidi="ar"/>
        </w:rPr>
        <w:t>pv1108</w:t>
      </w:r>
      <w:r>
        <w:rPr>
          <w:rStyle w:val="4"/>
          <w:rFonts w:hint="eastAsia" w:ascii="微软雅黑" w:hAnsi="微软雅黑" w:eastAsia="微软雅黑" w:cs="微软雅黑"/>
          <w:caps w:val="0"/>
          <w:color w:val="0080FF"/>
          <w:spacing w:val="0"/>
          <w:kern w:val="0"/>
          <w:sz w:val="20"/>
          <w:szCs w:val="20"/>
          <w:lang w:val="en-US" w:eastAsia="zh-CN" w:bidi="ar"/>
        </w:rPr>
        <w:t>@qq.com</w:t>
      </w:r>
      <w:r>
        <w:rPr>
          <w:rFonts w:hint="default" w:ascii="微软雅黑" w:hAnsi="微软雅黑" w:eastAsia="微软雅黑" w:cs="微软雅黑"/>
          <w:caps w:val="0"/>
          <w:color w:val="0080FF"/>
          <w:spacing w:val="0"/>
          <w:kern w:val="0"/>
          <w:sz w:val="20"/>
          <w:szCs w:val="2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aps w:val="0"/>
          <w:color w:val="0080FF"/>
          <w:spacing w:val="0"/>
          <w:kern w:val="0"/>
          <w:sz w:val="20"/>
          <w:szCs w:val="20"/>
          <w:lang w:val="en-US" w:eastAsia="zh-CN" w:bidi="ar"/>
        </w:rPr>
        <w:t xml:space="preserve">    123456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aps w:val="0"/>
          <w:color w:val="0080FF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0080FF"/>
          <w:spacing w:val="0"/>
          <w:kern w:val="0"/>
          <w:sz w:val="20"/>
          <w:szCs w:val="20"/>
          <w:lang w:val="en-US" w:eastAsia="zh-CN" w:bidi="ar"/>
        </w:rPr>
        <w:t>后台注册的：</w:t>
      </w:r>
      <w:r>
        <w:rPr>
          <w:rFonts w:ascii="Helvetica" w:hAnsi="Helvetica" w:eastAsia="Helvetica" w:cs="Helvetica"/>
          <w:i w:val="0"/>
          <w:caps w:val="0"/>
          <w:color w:val="495060"/>
          <w:spacing w:val="0"/>
          <w:sz w:val="21"/>
          <w:szCs w:val="21"/>
          <w:shd w:val="clear" w:fill="FFFFFF"/>
        </w:rPr>
        <w:fldChar w:fldCharType="begin"/>
      </w:r>
      <w:r>
        <w:rPr>
          <w:rFonts w:ascii="Helvetica" w:hAnsi="Helvetica" w:eastAsia="Helvetica" w:cs="Helvetica"/>
          <w:i w:val="0"/>
          <w:caps w:val="0"/>
          <w:color w:val="495060"/>
          <w:spacing w:val="0"/>
          <w:sz w:val="21"/>
          <w:szCs w:val="21"/>
          <w:shd w:val="clear" w:fill="FFFFFF"/>
        </w:rPr>
        <w:instrText xml:space="preserve"> HYPERLINK "mailto:pv1109@qq.com" </w:instrText>
      </w:r>
      <w:r>
        <w:rPr>
          <w:rFonts w:ascii="Helvetica" w:hAnsi="Helvetica" w:eastAsia="Helvetica" w:cs="Helvetica"/>
          <w:i w:val="0"/>
          <w:caps w:val="0"/>
          <w:color w:val="495060"/>
          <w:spacing w:val="0"/>
          <w:sz w:val="21"/>
          <w:szCs w:val="21"/>
          <w:shd w:val="clear" w:fill="FFFFFF"/>
        </w:rPr>
        <w:fldChar w:fldCharType="separate"/>
      </w:r>
      <w:r>
        <w:rPr>
          <w:rStyle w:val="4"/>
          <w:rFonts w:ascii="Helvetica" w:hAnsi="Helvetica" w:eastAsia="Helvetica" w:cs="Helvetica"/>
          <w:i w:val="0"/>
          <w:caps w:val="0"/>
          <w:spacing w:val="0"/>
          <w:sz w:val="21"/>
          <w:szCs w:val="21"/>
          <w:shd w:val="clear" w:fill="FFFFFF"/>
        </w:rPr>
        <w:t>pv1109@qq.com</w:t>
      </w:r>
      <w:r>
        <w:rPr>
          <w:rFonts w:ascii="Helvetica" w:hAnsi="Helvetica" w:eastAsia="Helvetica" w:cs="Helvetica"/>
          <w:i w:val="0"/>
          <w:caps w:val="0"/>
          <w:color w:val="495060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Helvetica" w:hAnsi="Helvetica" w:eastAsia="宋体" w:cs="Helvetica"/>
          <w:i w:val="0"/>
          <w:caps w:val="0"/>
          <w:color w:val="495060"/>
          <w:spacing w:val="0"/>
          <w:sz w:val="21"/>
          <w:szCs w:val="21"/>
          <w:shd w:val="clear" w:fill="FFFFFF"/>
          <w:lang w:val="en-US" w:eastAsia="zh-CN"/>
        </w:rPr>
        <w:t xml:space="preserve">     pv1109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esh公司：test1030@qq.com    123456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签证邀请函测试：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"http://172.16.4.107:7001/visaInvitation"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http://172.16.4.107:7001/visaInvitation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"mailto:Test1126@qq.com"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zCs w:val="24"/>
          <w:lang w:val="en-US" w:eastAsia="zh-CN"/>
        </w:rPr>
        <w:t>test1126@qq.com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123456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970A1"/>
    <w:rsid w:val="022D5A22"/>
    <w:rsid w:val="088C4020"/>
    <w:rsid w:val="0C526525"/>
    <w:rsid w:val="0FFF504C"/>
    <w:rsid w:val="10E23A41"/>
    <w:rsid w:val="133E3DF9"/>
    <w:rsid w:val="16E75F01"/>
    <w:rsid w:val="1F7540FE"/>
    <w:rsid w:val="2016213C"/>
    <w:rsid w:val="2D151954"/>
    <w:rsid w:val="2DCF5C12"/>
    <w:rsid w:val="31F771E3"/>
    <w:rsid w:val="35D5332F"/>
    <w:rsid w:val="370C60BA"/>
    <w:rsid w:val="38606EB1"/>
    <w:rsid w:val="4D9A7D86"/>
    <w:rsid w:val="4E8970A1"/>
    <w:rsid w:val="530467F3"/>
    <w:rsid w:val="58516E14"/>
    <w:rsid w:val="5AC94A34"/>
    <w:rsid w:val="5E4760D0"/>
    <w:rsid w:val="61691A36"/>
    <w:rsid w:val="6B565F39"/>
    <w:rsid w:val="6D535020"/>
    <w:rsid w:val="774C3E9F"/>
    <w:rsid w:val="7AE22D2D"/>
    <w:rsid w:val="7B05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2018-09-03T09:24:00Z</dcterms:created>
  <dc:creator>Administrator</dc:creator>
  <cp:lastModifiedBy>Administrator</cp:lastModifiedBy>
  <dcterms:modified xsi:type="dcterms:W3CDTF">2019-11-26T09:34:37Z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