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语言设置不对应，外面点击的时候显示英文，点击进入后显示的是中文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drawing>
          <wp:inline distT="0" distB="0" distL="114300" distR="114300">
            <wp:extent cx="5272405" cy="23406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  <w:r>
        <w:drawing>
          <wp:inline distT="0" distB="0" distL="114300" distR="114300">
            <wp:extent cx="5266055" cy="1861185"/>
            <wp:effectExtent l="0" t="0" r="1079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点击编辑进入后，点击网页上方后退，无法回到邮件管理列表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3552825" cy="110490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72405" cy="2340610"/>
            <wp:effectExtent l="0" t="0" r="444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66055" cy="1700530"/>
            <wp:effectExtent l="0" t="0" r="10795" b="139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新增的邮件，请默认排在最前面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69865" cy="1173480"/>
            <wp:effectExtent l="0" t="0" r="698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邮件模板里新增一个添加人和添加时间，筛选项也加个添加人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邮件代码的作用是什么？建议列表里可以不显示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70500" cy="2118995"/>
            <wp:effectExtent l="0" t="0" r="6350" b="1460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5264785" cy="1377315"/>
            <wp:effectExtent l="0" t="0" r="12065" b="133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邮件模板新增完成后，建议可以有个测试入口，可以测试发送到自己输入的邮箱，预览发送效果。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0500" cy="2491105"/>
            <wp:effectExtent l="0" t="0" r="6350" b="444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667CD7"/>
    <w:multiLevelType w:val="singleLevel"/>
    <w:tmpl w:val="F2667C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70A1"/>
    <w:rsid w:val="10E23A41"/>
    <w:rsid w:val="16E75F01"/>
    <w:rsid w:val="2016213C"/>
    <w:rsid w:val="22207FEA"/>
    <w:rsid w:val="230C01DE"/>
    <w:rsid w:val="35021D82"/>
    <w:rsid w:val="4E8970A1"/>
    <w:rsid w:val="69170B3C"/>
    <w:rsid w:val="6D535020"/>
    <w:rsid w:val="7AE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2018-09-03T09:24:00Z</dcterms:created>
  <dc:creator>Administrator</dc:creator>
  <cp:lastModifiedBy>Administrator</cp:lastModifiedBy>
  <dcterms:modified xsi:type="dcterms:W3CDTF">2019-08-12T02:13:20Z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